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C2B2" w14:textId="5D870C87" w:rsidR="00AC73C7" w:rsidRDefault="00177DC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F1E6EF0" wp14:editId="14E398F3">
            <wp:simplePos x="0" y="0"/>
            <wp:positionH relativeFrom="margin">
              <wp:posOffset>1427480</wp:posOffset>
            </wp:positionH>
            <wp:positionV relativeFrom="margin">
              <wp:posOffset>8720455</wp:posOffset>
            </wp:positionV>
            <wp:extent cx="2723515" cy="719455"/>
            <wp:effectExtent l="0" t="0" r="635" b="444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21B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192C40" wp14:editId="78EE478A">
                <wp:simplePos x="0" y="0"/>
                <wp:positionH relativeFrom="margin">
                  <wp:posOffset>3510915</wp:posOffset>
                </wp:positionH>
                <wp:positionV relativeFrom="paragraph">
                  <wp:posOffset>1395095</wp:posOffset>
                </wp:positionV>
                <wp:extent cx="1708785" cy="1404620"/>
                <wp:effectExtent l="3175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87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2DD45BA3" w:rsidR="00BB6330" w:rsidRDefault="00821B57">
                            <w:r>
                              <w:rPr>
                                <w:sz w:val="20"/>
                                <w:szCs w:val="20"/>
                              </w:rPr>
                              <w:t>Roasted Pineapple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92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45pt;margin-top:109.85pt;width:134.55pt;height:110.6pt;rotation: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" filled="f" stroked="f">
                <v:textbox style="mso-fit-shape-to-text:t">
                  <w:txbxContent>
                    <w:p w14:paraId="255FE2F2" w14:textId="2DD45BA3" w:rsidR="00BB6330" w:rsidRDefault="00821B57">
                      <w:r>
                        <w:rPr>
                          <w:sz w:val="20"/>
                          <w:szCs w:val="20"/>
                        </w:rPr>
                        <w:t>Roasted Pineapple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1B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212362" wp14:editId="67AFC70F">
                <wp:simplePos x="0" y="0"/>
                <wp:positionH relativeFrom="margin">
                  <wp:posOffset>2664460</wp:posOffset>
                </wp:positionH>
                <wp:positionV relativeFrom="paragraph">
                  <wp:posOffset>1859280</wp:posOffset>
                </wp:positionV>
                <wp:extent cx="1661795" cy="40894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617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3683E309" w:rsidR="00BB6330" w:rsidRDefault="00821B57">
                            <w:r>
                              <w:rPr>
                                <w:sz w:val="20"/>
                                <w:szCs w:val="20"/>
                              </w:rPr>
                              <w:t>7 Textures Of Chocolate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27" type="#_x0000_t202" style="position:absolute;margin-left:209.8pt;margin-top:146.4pt;width:130.85pt;height:32.2pt;rotation: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" filled="f" stroked="f">
                <v:textbox>
                  <w:txbxContent>
                    <w:p w14:paraId="179660FC" w14:textId="3683E309" w:rsidR="00BB6330" w:rsidRDefault="00821B57">
                      <w:r>
                        <w:rPr>
                          <w:sz w:val="20"/>
                          <w:szCs w:val="20"/>
                        </w:rPr>
                        <w:t>7 Textures Of Chocolate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9E62064" wp14:editId="62222A63">
                <wp:simplePos x="0" y="0"/>
                <wp:positionH relativeFrom="column">
                  <wp:posOffset>1789430</wp:posOffset>
                </wp:positionH>
                <wp:positionV relativeFrom="paragraph">
                  <wp:posOffset>1101725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42406B4A" w:rsidR="00BB6330" w:rsidRPr="00624D7E" w:rsidRDefault="00624D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D7E"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6206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0.9pt;margin-top:86.75pt;width:87.75pt;height:110.6pt;rotation:90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" filled="f" stroked="f">
                <v:textbox style="mso-fit-shape-to-text:t">
                  <w:txbxContent>
                    <w:p w14:paraId="71D748DE" w14:textId="42406B4A" w:rsidR="00BB6330" w:rsidRPr="00624D7E" w:rsidRDefault="00624D7E">
                      <w:pPr>
                        <w:rPr>
                          <w:sz w:val="20"/>
                          <w:szCs w:val="20"/>
                        </w:rPr>
                      </w:pPr>
                      <w:r w:rsidRPr="00624D7E"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EB50969" wp14:editId="24DAD9D3">
                <wp:simplePos x="0" y="0"/>
                <wp:positionH relativeFrom="column">
                  <wp:posOffset>2131695</wp:posOffset>
                </wp:positionH>
                <wp:positionV relativeFrom="paragraph">
                  <wp:posOffset>1102995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8D0E5" w14:textId="481DFC92" w:rsidR="00624D7E" w:rsidRDefault="00821B57">
                            <w:r>
                              <w:rPr>
                                <w:sz w:val="20"/>
                                <w:szCs w:val="20"/>
                              </w:rPr>
                              <w:t>Terrine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29" type="#_x0000_t202" style="position:absolute;margin-left:167.85pt;margin-top:86.8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" filled="f" stroked="f">
                <v:textbox style="mso-fit-shape-to-text:t">
                  <w:txbxContent>
                    <w:p w14:paraId="37A8D0E5" w14:textId="481DFC92" w:rsidR="00624D7E" w:rsidRDefault="00821B57">
                      <w:r>
                        <w:rPr>
                          <w:sz w:val="20"/>
                          <w:szCs w:val="20"/>
                        </w:rPr>
                        <w:t>Terrine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75D2DB4" wp14:editId="0D5B656F">
                <wp:simplePos x="0" y="0"/>
                <wp:positionH relativeFrom="column">
                  <wp:posOffset>2464435</wp:posOffset>
                </wp:positionH>
                <wp:positionV relativeFrom="paragraph">
                  <wp:posOffset>1100455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6219DBF9" w:rsidR="00BB6330" w:rsidRDefault="00821B57">
                            <w:r>
                              <w:rPr>
                                <w:sz w:val="20"/>
                                <w:szCs w:val="20"/>
                              </w:rPr>
                              <w:t>Scallops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30" type="#_x0000_t202" style="position:absolute;margin-left:194.05pt;margin-top:86.65pt;width:87.75pt;height:110.6pt;rotation:90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" filled="f" stroked="f">
                <v:textbox style="mso-fit-shape-to-text:t">
                  <w:txbxContent>
                    <w:p w14:paraId="44E2469F" w14:textId="6219DBF9" w:rsidR="00BB6330" w:rsidRDefault="00821B57">
                      <w:r>
                        <w:rPr>
                          <w:sz w:val="20"/>
                          <w:szCs w:val="20"/>
                        </w:rPr>
                        <w:t>Scallops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34BE0CC" wp14:editId="346DFD71">
                <wp:simplePos x="0" y="0"/>
                <wp:positionH relativeFrom="margin">
                  <wp:posOffset>2816225</wp:posOffset>
                </wp:positionH>
                <wp:positionV relativeFrom="paragraph">
                  <wp:posOffset>1101090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6E6E75A9" w:rsidR="00BB6330" w:rsidRDefault="00821B57">
                            <w:r>
                              <w:rPr>
                                <w:sz w:val="20"/>
                                <w:szCs w:val="20"/>
                              </w:rPr>
                              <w:t>Steak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31" type="#_x0000_t202" style="position:absolute;margin-left:221.75pt;margin-top:86.7pt;width:87.75pt;height:110.6pt;rotation:90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" filled="f" stroked="f">
                <v:textbox style="mso-fit-shape-to-text:t">
                  <w:txbxContent>
                    <w:p w14:paraId="47FFC328" w14:textId="6E6E75A9" w:rsidR="00BB6330" w:rsidRDefault="00821B57">
                      <w:r>
                        <w:rPr>
                          <w:sz w:val="20"/>
                          <w:szCs w:val="20"/>
                        </w:rPr>
                        <w:t>Steak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A5B31F5" wp14:editId="7216F718">
                <wp:simplePos x="0" y="0"/>
                <wp:positionH relativeFrom="margin">
                  <wp:posOffset>3127375</wp:posOffset>
                </wp:positionH>
                <wp:positionV relativeFrom="paragraph">
                  <wp:posOffset>1100455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E48" w14:textId="6060CD7C" w:rsidR="00BB6330" w:rsidRDefault="00821B57">
                            <w:r>
                              <w:rPr>
                                <w:sz w:val="20"/>
                                <w:szCs w:val="20"/>
                              </w:rPr>
                              <w:t>Stone Bass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2" type="#_x0000_t202" style="position:absolute;margin-left:246.25pt;margin-top:86.65pt;width:87.75pt;height:110.6pt;rotation: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" filled="f" stroked="f">
                <v:textbox style="mso-fit-shape-to-text:t">
                  <w:txbxContent>
                    <w:p w14:paraId="78BB2E48" w14:textId="6060CD7C" w:rsidR="00BB6330" w:rsidRDefault="00821B57">
                      <w:r>
                        <w:rPr>
                          <w:sz w:val="20"/>
                          <w:szCs w:val="20"/>
                        </w:rPr>
                        <w:t>Stone Bass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393190" wp14:editId="1DF35658">
                <wp:simplePos x="0" y="0"/>
                <wp:positionH relativeFrom="margin">
                  <wp:posOffset>3957955</wp:posOffset>
                </wp:positionH>
                <wp:positionV relativeFrom="paragraph">
                  <wp:posOffset>1320800</wp:posOffset>
                </wp:positionV>
                <wp:extent cx="1544955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4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0EC0A785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3" type="#_x0000_t202" style="position:absolute;margin-left:311.65pt;margin-top:104pt;width:121.65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" filled="f" stroked="f">
                <v:textbox style="mso-fit-shape-to-text:t">
                  <w:txbxContent>
                    <w:p w14:paraId="052A0788" w14:textId="0EC0A785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E01A2F" wp14:editId="26E37943">
                <wp:simplePos x="0" y="0"/>
                <wp:positionH relativeFrom="margin">
                  <wp:posOffset>5823585</wp:posOffset>
                </wp:positionH>
                <wp:positionV relativeFrom="paragraph">
                  <wp:posOffset>1228090</wp:posOffset>
                </wp:positionV>
                <wp:extent cx="130810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6F13" w14:textId="254BEAF0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1A2F" id="_x0000_s1034" type="#_x0000_t202" style="position:absolute;margin-left:458.55pt;margin-top:96.7pt;width:103pt;height:110.6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" filled="f" stroked="f">
                <v:textbox style="mso-fit-shape-to-text:t">
                  <w:txbxContent>
                    <w:p w14:paraId="6CCB6F13" w14:textId="254BEAF0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D5DFB6" wp14:editId="3E2E5C8D">
                <wp:simplePos x="0" y="0"/>
                <wp:positionH relativeFrom="margin">
                  <wp:posOffset>4483735</wp:posOffset>
                </wp:positionH>
                <wp:positionV relativeFrom="paragraph">
                  <wp:posOffset>1099185</wp:posOffset>
                </wp:positionV>
                <wp:extent cx="1114425" cy="1404620"/>
                <wp:effectExtent l="2223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5E92EFD7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35" type="#_x0000_t202" style="position:absolute;margin-left:353.05pt;margin-top:86.55pt;width:87.75pt;height:110.6pt;rotation: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" filled="f" stroked="f">
                <v:textbox style="mso-fit-shape-to-text:t">
                  <w:txbxContent>
                    <w:p w14:paraId="2EAE6341" w14:textId="5E92EFD7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5FD94" wp14:editId="5B4461AC">
                <wp:simplePos x="0" y="0"/>
                <wp:positionH relativeFrom="margin">
                  <wp:posOffset>4585335</wp:posOffset>
                </wp:positionH>
                <wp:positionV relativeFrom="paragraph">
                  <wp:posOffset>1368425</wp:posOffset>
                </wp:positionV>
                <wp:extent cx="1649095" cy="1404620"/>
                <wp:effectExtent l="0" t="0" r="63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49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383CE4F2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36" type="#_x0000_t202" style="position:absolute;margin-left:361.05pt;margin-top:107.75pt;width:129.8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" filled="f" stroked="f">
                <v:textbox style="mso-fit-shape-to-text:t">
                  <w:txbxContent>
                    <w:p w14:paraId="104F8359" w14:textId="383CE4F2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0C5F37" wp14:editId="21F9EA97">
                <wp:simplePos x="0" y="0"/>
                <wp:positionH relativeFrom="margin">
                  <wp:posOffset>5187950</wp:posOffset>
                </wp:positionH>
                <wp:positionV relativeFrom="paragraph">
                  <wp:posOffset>1099820</wp:posOffset>
                </wp:positionV>
                <wp:extent cx="1114425" cy="1404620"/>
                <wp:effectExtent l="2223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0127CB04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37" type="#_x0000_t202" style="position:absolute;margin-left:408.5pt;margin-top:86.6pt;width:87.75pt;height:110.6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" filled="f" stroked="f">
                <v:textbox style="mso-fit-shape-to-text:t">
                  <w:txbxContent>
                    <w:p w14:paraId="13A84E02" w14:textId="0127CB04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CD928F" wp14:editId="72D4534F">
                <wp:simplePos x="0" y="0"/>
                <wp:positionH relativeFrom="margin">
                  <wp:posOffset>5156200</wp:posOffset>
                </wp:positionH>
                <wp:positionV relativeFrom="paragraph">
                  <wp:posOffset>1504950</wp:posOffset>
                </wp:positionV>
                <wp:extent cx="1913255" cy="1404620"/>
                <wp:effectExtent l="0" t="0" r="190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13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4D824C3C" w:rsidR="00BB6330" w:rsidRPr="00624D7E" w:rsidRDefault="00BB63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38" type="#_x0000_t202" style="position:absolute;margin-left:406pt;margin-top:118.5pt;width:150.65pt;height:110.6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" filled="f" stroked="f">
                <v:textbox style="mso-fit-shape-to-text:t">
                  <w:txbxContent>
                    <w:p w14:paraId="3FC817B8" w14:textId="4D824C3C" w:rsidR="00BB6330" w:rsidRPr="00624D7E" w:rsidRDefault="00BB63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615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591BFC7" wp14:editId="147AD9E8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48922" cy="106775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Y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93" cy="1068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177DC3"/>
    <w:rsid w:val="002B1DEC"/>
    <w:rsid w:val="0034143E"/>
    <w:rsid w:val="003479D6"/>
    <w:rsid w:val="00412D04"/>
    <w:rsid w:val="00624D7E"/>
    <w:rsid w:val="00821B57"/>
    <w:rsid w:val="00B41A18"/>
    <w:rsid w:val="00BB6330"/>
    <w:rsid w:val="00C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826FE12A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3</cp:revision>
  <dcterms:created xsi:type="dcterms:W3CDTF">2018-08-24T05:05:00Z</dcterms:created>
  <dcterms:modified xsi:type="dcterms:W3CDTF">2018-09-10T00:33:00Z</dcterms:modified>
</cp:coreProperties>
</file>